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17FDB" w14:textId="65E36DEF" w:rsidR="00235F19" w:rsidRPr="0074637B" w:rsidRDefault="00E67F4F" w:rsidP="003F0EA4">
      <w:pPr>
        <w:outlineLvl w:val="0"/>
        <w:rPr>
          <w:rFonts w:ascii="Meta Pro Normal" w:hAnsi="Meta Pro Normal" w:cs="Arial"/>
          <w:b/>
          <w:color w:val="4F81BD" w:themeColor="accent1"/>
          <w:spacing w:val="-3"/>
          <w:sz w:val="24"/>
          <w:szCs w:val="24"/>
        </w:rPr>
      </w:pPr>
      <w:bookmarkStart w:id="0" w:name="_GoBack"/>
      <w:bookmarkEnd w:id="0"/>
      <w:r w:rsidRPr="0074637B">
        <w:rPr>
          <w:rFonts w:ascii="Meta Pro Normal" w:hAnsi="Meta Pro Normal" w:cs="Arial"/>
          <w:b/>
          <w:color w:val="4F81BD" w:themeColor="accent1"/>
          <w:spacing w:val="-3"/>
          <w:sz w:val="24"/>
          <w:szCs w:val="24"/>
        </w:rPr>
        <w:t xml:space="preserve">Programma </w:t>
      </w:r>
      <w:proofErr w:type="spellStart"/>
      <w:r w:rsidRPr="0074637B">
        <w:rPr>
          <w:rFonts w:ascii="Meta Pro Normal" w:hAnsi="Meta Pro Normal" w:cs="Arial"/>
          <w:b/>
          <w:color w:val="4F81BD" w:themeColor="accent1"/>
          <w:spacing w:val="-3"/>
          <w:sz w:val="24"/>
          <w:szCs w:val="24"/>
        </w:rPr>
        <w:t>visitatiedag</w:t>
      </w:r>
      <w:proofErr w:type="spellEnd"/>
      <w:r w:rsidRPr="0074637B">
        <w:rPr>
          <w:rFonts w:ascii="Meta Pro Normal" w:hAnsi="Meta Pro Normal" w:cs="Arial"/>
          <w:b/>
          <w:color w:val="4F81BD" w:themeColor="accent1"/>
          <w:spacing w:val="-3"/>
          <w:sz w:val="24"/>
          <w:szCs w:val="24"/>
        </w:rPr>
        <w:t xml:space="preserve"> </w:t>
      </w:r>
      <w:r w:rsidR="00862E52" w:rsidRPr="0074637B">
        <w:rPr>
          <w:rFonts w:ascii="Meta Pro Normal" w:hAnsi="Meta Pro Normal" w:cs="Arial"/>
          <w:b/>
          <w:color w:val="4F81BD" w:themeColor="accent1"/>
          <w:spacing w:val="-3"/>
          <w:sz w:val="24"/>
          <w:szCs w:val="24"/>
        </w:rPr>
        <w:t xml:space="preserve">20 november </w:t>
      </w:r>
      <w:r w:rsidRPr="0074637B">
        <w:rPr>
          <w:rFonts w:ascii="Meta Pro Normal" w:hAnsi="Meta Pro Normal" w:cs="Arial"/>
          <w:b/>
          <w:color w:val="4F81BD" w:themeColor="accent1"/>
          <w:spacing w:val="-3"/>
          <w:sz w:val="24"/>
          <w:szCs w:val="24"/>
        </w:rPr>
        <w:t>201</w:t>
      </w:r>
      <w:r w:rsidR="00862E52" w:rsidRPr="0074637B">
        <w:rPr>
          <w:rFonts w:ascii="Meta Pro Normal" w:hAnsi="Meta Pro Normal" w:cs="Arial"/>
          <w:b/>
          <w:color w:val="4F81BD" w:themeColor="accent1"/>
          <w:spacing w:val="-3"/>
          <w:sz w:val="24"/>
          <w:szCs w:val="24"/>
        </w:rPr>
        <w:t>7</w:t>
      </w:r>
    </w:p>
    <w:p w14:paraId="0DEBEAB1" w14:textId="3676FF34" w:rsidR="007E4CCF" w:rsidRPr="0074637B" w:rsidRDefault="0012502A" w:rsidP="003F0EA4">
      <w:pPr>
        <w:outlineLvl w:val="0"/>
        <w:rPr>
          <w:rFonts w:ascii="Meta Pro Normal" w:hAnsi="Meta Pro Normal" w:cs="Arial"/>
          <w:b/>
          <w:spacing w:val="-3"/>
          <w:sz w:val="20"/>
        </w:rPr>
      </w:pPr>
      <w:r w:rsidRPr="0074637B">
        <w:rPr>
          <w:rFonts w:ascii="Meta Pro Normal" w:hAnsi="Meta Pro Normal" w:cs="Arial"/>
          <w:b/>
          <w:spacing w:val="-3"/>
          <w:sz w:val="20"/>
        </w:rPr>
        <w:t xml:space="preserve">Plaats: </w:t>
      </w:r>
      <w:r w:rsidRPr="0074637B">
        <w:rPr>
          <w:rFonts w:ascii="Meta Pro Normal" w:hAnsi="Meta Pro Normal" w:cs="Arial"/>
          <w:b/>
          <w:spacing w:val="-3"/>
          <w:sz w:val="20"/>
        </w:rPr>
        <w:tab/>
      </w:r>
      <w:r w:rsidR="0074637B" w:rsidRPr="0074637B">
        <w:rPr>
          <w:rFonts w:ascii="Meta Pro Normal" w:hAnsi="Meta Pro Normal" w:cs="Arial"/>
          <w:b/>
          <w:spacing w:val="-3"/>
          <w:sz w:val="20"/>
        </w:rPr>
        <w:t>?</w:t>
      </w:r>
      <w:r w:rsidR="00E67F4F" w:rsidRPr="0074637B">
        <w:rPr>
          <w:rFonts w:ascii="Meta Pro Normal" w:hAnsi="Meta Pro Normal" w:cs="Arial"/>
          <w:b/>
          <w:spacing w:val="-3"/>
          <w:sz w:val="20"/>
        </w:rPr>
        <w:tab/>
      </w:r>
    </w:p>
    <w:p w14:paraId="2E974BE3" w14:textId="77777777" w:rsidR="00C54C9B" w:rsidRPr="0074637B" w:rsidRDefault="00C54C9B" w:rsidP="00235F19">
      <w:pPr>
        <w:rPr>
          <w:rFonts w:ascii="Meta Pro Normal" w:hAnsi="Meta Pro Normal" w:cs="Arial"/>
          <w:b/>
          <w:spacing w:val="-3"/>
          <w:sz w:val="20"/>
        </w:rPr>
      </w:pPr>
    </w:p>
    <w:p w14:paraId="7D471728" w14:textId="77777777" w:rsidR="00C54C9B" w:rsidRPr="0074637B" w:rsidRDefault="007E4CCF" w:rsidP="003F0EA4">
      <w:pPr>
        <w:outlineLvl w:val="0"/>
        <w:rPr>
          <w:rFonts w:ascii="Meta Pro Normal" w:hAnsi="Meta Pro Normal" w:cs="Arial"/>
          <w:b/>
          <w:spacing w:val="-3"/>
          <w:sz w:val="20"/>
        </w:rPr>
      </w:pPr>
      <w:r w:rsidRPr="0074637B">
        <w:rPr>
          <w:rFonts w:ascii="Meta Pro Normal" w:hAnsi="Meta Pro Normal" w:cs="Arial"/>
          <w:b/>
          <w:spacing w:val="-3"/>
          <w:sz w:val="20"/>
        </w:rPr>
        <w:t>Programma</w:t>
      </w:r>
    </w:p>
    <w:p w14:paraId="2B50559D" w14:textId="77777777" w:rsidR="00C54C9B" w:rsidRPr="0074637B" w:rsidRDefault="00C54C9B" w:rsidP="00235F19">
      <w:pPr>
        <w:rPr>
          <w:rFonts w:ascii="Meta Pro Normal" w:hAnsi="Meta Pro Normal" w:cs="Arial"/>
          <w:spacing w:val="-3"/>
          <w:sz w:val="20"/>
        </w:rPr>
      </w:pPr>
    </w:p>
    <w:p w14:paraId="43F13A15" w14:textId="0CE666B4" w:rsidR="00235F19" w:rsidRPr="0074637B" w:rsidRDefault="00C54C9B" w:rsidP="00235F19">
      <w:pPr>
        <w:rPr>
          <w:rFonts w:ascii="Meta Pro Normal" w:hAnsi="Meta Pro Normal" w:cs="Arial"/>
          <w:spacing w:val="-3"/>
          <w:sz w:val="20"/>
        </w:rPr>
      </w:pPr>
      <w:r w:rsidRPr="0074637B">
        <w:rPr>
          <w:rFonts w:ascii="Meta Pro Normal" w:hAnsi="Meta Pro Normal" w:cs="Arial"/>
          <w:spacing w:val="-3"/>
          <w:sz w:val="20"/>
        </w:rPr>
        <w:t>Welkom en ontvangst</w:t>
      </w:r>
      <w:r w:rsidRPr="0074637B">
        <w:rPr>
          <w:rFonts w:ascii="Meta Pro Normal" w:hAnsi="Meta Pro Normal" w:cs="Arial"/>
          <w:spacing w:val="-3"/>
          <w:sz w:val="20"/>
        </w:rPr>
        <w:tab/>
      </w:r>
      <w:r w:rsidRPr="0074637B">
        <w:rPr>
          <w:rFonts w:ascii="Meta Pro Normal" w:hAnsi="Meta Pro Normal" w:cs="Arial"/>
          <w:spacing w:val="-3"/>
          <w:sz w:val="20"/>
        </w:rPr>
        <w:tab/>
      </w:r>
      <w:r w:rsidRPr="0074637B">
        <w:rPr>
          <w:rFonts w:ascii="Meta Pro Normal" w:hAnsi="Meta Pro Normal" w:cs="Arial"/>
          <w:spacing w:val="-3"/>
          <w:sz w:val="20"/>
        </w:rPr>
        <w:tab/>
      </w:r>
      <w:r w:rsidRPr="0074637B">
        <w:rPr>
          <w:rFonts w:ascii="Meta Pro Normal" w:hAnsi="Meta Pro Normal" w:cs="Arial"/>
          <w:spacing w:val="-3"/>
          <w:sz w:val="20"/>
        </w:rPr>
        <w:tab/>
      </w:r>
      <w:r w:rsidR="00235F19" w:rsidRPr="0074637B">
        <w:rPr>
          <w:rFonts w:ascii="Meta Pro Normal" w:hAnsi="Meta Pro Normal" w:cs="Arial"/>
          <w:spacing w:val="-3"/>
          <w:sz w:val="20"/>
        </w:rPr>
        <w:tab/>
      </w:r>
      <w:r w:rsidR="0074637B">
        <w:rPr>
          <w:rFonts w:ascii="Meta Pro Normal" w:hAnsi="Meta Pro Normal" w:cs="Arial"/>
          <w:spacing w:val="-3"/>
          <w:sz w:val="20"/>
        </w:rPr>
        <w:tab/>
      </w:r>
      <w:r w:rsidR="00E67F4F" w:rsidRPr="0074637B">
        <w:rPr>
          <w:rFonts w:ascii="Meta Pro Normal" w:hAnsi="Meta Pro Normal" w:cs="Arial"/>
          <w:spacing w:val="-3"/>
          <w:sz w:val="20"/>
        </w:rPr>
        <w:tab/>
      </w:r>
      <w:r w:rsidR="00235F19" w:rsidRPr="0074637B">
        <w:rPr>
          <w:rFonts w:ascii="Meta Pro Normal" w:hAnsi="Meta Pro Normal" w:cs="Arial"/>
          <w:spacing w:val="-3"/>
          <w:sz w:val="20"/>
        </w:rPr>
        <w:tab/>
      </w:r>
      <w:r w:rsidR="00235F19" w:rsidRPr="0074637B">
        <w:rPr>
          <w:rFonts w:ascii="Meta Pro Normal" w:hAnsi="Meta Pro Normal" w:cs="Arial"/>
          <w:spacing w:val="-3"/>
          <w:sz w:val="20"/>
        </w:rPr>
        <w:tab/>
        <w:t>9.00-9.30</w:t>
      </w:r>
      <w:r w:rsidR="0074637B">
        <w:rPr>
          <w:rFonts w:ascii="Meta Pro Normal" w:hAnsi="Meta Pro Normal" w:cs="Arial"/>
          <w:spacing w:val="-3"/>
          <w:sz w:val="20"/>
        </w:rPr>
        <w:t xml:space="preserve"> u</w:t>
      </w:r>
    </w:p>
    <w:p w14:paraId="184E0D80" w14:textId="36D3BB8E" w:rsidR="00235F19" w:rsidRPr="0074637B" w:rsidRDefault="0074637B" w:rsidP="00235F19">
      <w:pPr>
        <w:rPr>
          <w:rFonts w:ascii="Meta Pro Normal" w:hAnsi="Meta Pro Normal" w:cs="Arial"/>
          <w:spacing w:val="-3"/>
          <w:sz w:val="20"/>
        </w:rPr>
      </w:pPr>
      <w:r>
        <w:rPr>
          <w:rFonts w:ascii="Meta Pro Normal" w:hAnsi="Meta Pro Normal" w:cs="Arial"/>
          <w:spacing w:val="-3"/>
          <w:sz w:val="20"/>
        </w:rPr>
        <w:tab/>
      </w:r>
    </w:p>
    <w:p w14:paraId="0568A120" w14:textId="7DFEC7AD" w:rsidR="00235F19" w:rsidRPr="0074637B" w:rsidRDefault="00235F19" w:rsidP="00235F19">
      <w:pPr>
        <w:rPr>
          <w:rFonts w:ascii="Meta Pro Normal" w:hAnsi="Meta Pro Normal" w:cs="Arial"/>
          <w:spacing w:val="-3"/>
          <w:sz w:val="20"/>
        </w:rPr>
      </w:pPr>
      <w:r w:rsidRPr="0074637B">
        <w:rPr>
          <w:rFonts w:ascii="Meta Pro Normal" w:hAnsi="Meta Pro Normal" w:cs="Arial"/>
          <w:spacing w:val="-3"/>
          <w:sz w:val="20"/>
        </w:rPr>
        <w:t>Start en kort voorstellen</w:t>
      </w:r>
      <w:r w:rsidR="007E0DDC" w:rsidRPr="0074637B">
        <w:rPr>
          <w:rFonts w:ascii="Meta Pro Normal" w:hAnsi="Meta Pro Normal" w:cs="Arial"/>
          <w:spacing w:val="-3"/>
          <w:sz w:val="20"/>
        </w:rPr>
        <w:tab/>
      </w:r>
      <w:r w:rsidR="0074637B">
        <w:rPr>
          <w:rFonts w:ascii="Meta Pro Normal" w:hAnsi="Meta Pro Normal" w:cs="Arial"/>
          <w:spacing w:val="-3"/>
          <w:sz w:val="20"/>
        </w:rPr>
        <w:t>(inclusief vrees en hoop)</w:t>
      </w:r>
      <w:r w:rsidR="007E0DDC" w:rsidRPr="0074637B">
        <w:rPr>
          <w:rFonts w:ascii="Meta Pro Normal" w:hAnsi="Meta Pro Normal" w:cs="Arial"/>
          <w:spacing w:val="-3"/>
          <w:sz w:val="20"/>
        </w:rPr>
        <w:tab/>
      </w:r>
      <w:r w:rsidR="0074637B" w:rsidRPr="0074637B">
        <w:rPr>
          <w:rFonts w:ascii="Meta Pro Normal" w:hAnsi="Meta Pro Normal" w:cs="Arial"/>
          <w:spacing w:val="-3"/>
          <w:sz w:val="20"/>
        </w:rPr>
        <w:tab/>
      </w:r>
      <w:r w:rsidR="007E0DDC" w:rsidRPr="0074637B">
        <w:rPr>
          <w:rFonts w:ascii="Meta Pro Normal" w:hAnsi="Meta Pro Normal" w:cs="Arial"/>
          <w:spacing w:val="-3"/>
          <w:sz w:val="20"/>
        </w:rPr>
        <w:tab/>
      </w:r>
      <w:r w:rsidR="0074637B">
        <w:rPr>
          <w:rFonts w:ascii="Meta Pro Normal" w:hAnsi="Meta Pro Normal" w:cs="Arial"/>
          <w:spacing w:val="-3"/>
          <w:sz w:val="20"/>
        </w:rPr>
        <w:tab/>
      </w:r>
      <w:r w:rsidR="007E0DDC" w:rsidRPr="0074637B">
        <w:rPr>
          <w:rFonts w:ascii="Meta Pro Normal" w:hAnsi="Meta Pro Normal" w:cs="Arial"/>
          <w:spacing w:val="-3"/>
          <w:sz w:val="20"/>
        </w:rPr>
        <w:tab/>
      </w:r>
      <w:r w:rsidR="007E0DDC" w:rsidRPr="0074637B">
        <w:rPr>
          <w:rFonts w:ascii="Meta Pro Normal" w:hAnsi="Meta Pro Normal" w:cs="Arial"/>
          <w:spacing w:val="-3"/>
          <w:sz w:val="20"/>
        </w:rPr>
        <w:tab/>
        <w:t>9.30-9.45</w:t>
      </w:r>
      <w:r w:rsidR="0074637B">
        <w:rPr>
          <w:rFonts w:ascii="Meta Pro Normal" w:hAnsi="Meta Pro Normal" w:cs="Arial"/>
          <w:spacing w:val="-3"/>
          <w:sz w:val="20"/>
        </w:rPr>
        <w:t xml:space="preserve"> u</w:t>
      </w:r>
    </w:p>
    <w:p w14:paraId="19F9EFE4" w14:textId="77777777" w:rsidR="007E0DDC" w:rsidRPr="0074637B" w:rsidRDefault="00324EA0" w:rsidP="00235F19">
      <w:pPr>
        <w:rPr>
          <w:rFonts w:ascii="Meta Pro Normal" w:hAnsi="Meta Pro Normal" w:cs="Arial"/>
          <w:spacing w:val="-3"/>
          <w:sz w:val="20"/>
        </w:rPr>
      </w:pPr>
      <w:r w:rsidRPr="0074637B">
        <w:rPr>
          <w:rFonts w:ascii="Meta Pro Normal" w:hAnsi="Meta Pro Normal" w:cs="Arial"/>
          <w:spacing w:val="-3"/>
          <w:sz w:val="20"/>
        </w:rPr>
        <w:tab/>
        <w:t>- vrees en hoop</w:t>
      </w:r>
    </w:p>
    <w:p w14:paraId="2474B833" w14:textId="77777777" w:rsidR="00324EA0" w:rsidRPr="0074637B" w:rsidRDefault="00324EA0" w:rsidP="00235F19">
      <w:pPr>
        <w:rPr>
          <w:rFonts w:ascii="Meta Pro Normal" w:hAnsi="Meta Pro Normal" w:cs="Arial"/>
          <w:spacing w:val="-3"/>
          <w:sz w:val="20"/>
        </w:rPr>
      </w:pPr>
    </w:p>
    <w:p w14:paraId="2CCB431C" w14:textId="323F3235" w:rsidR="00235F19" w:rsidRPr="0074637B" w:rsidRDefault="00235F19" w:rsidP="00235F19">
      <w:pPr>
        <w:rPr>
          <w:rFonts w:ascii="Meta Pro Normal" w:hAnsi="Meta Pro Normal" w:cs="Arial"/>
          <w:spacing w:val="-3"/>
          <w:sz w:val="20"/>
        </w:rPr>
      </w:pPr>
      <w:r w:rsidRPr="0074637B">
        <w:rPr>
          <w:rFonts w:ascii="Meta Pro Normal" w:hAnsi="Meta Pro Normal" w:cs="Arial"/>
          <w:spacing w:val="-3"/>
          <w:sz w:val="20"/>
        </w:rPr>
        <w:t>Waarom, visiteren?</w:t>
      </w:r>
      <w:r w:rsidR="00C54C9B" w:rsidRPr="0074637B">
        <w:rPr>
          <w:rFonts w:ascii="Meta Pro Normal" w:hAnsi="Meta Pro Normal" w:cs="Arial"/>
          <w:spacing w:val="-3"/>
          <w:sz w:val="20"/>
        </w:rPr>
        <w:tab/>
      </w:r>
      <w:r w:rsidR="00C54C9B" w:rsidRPr="0074637B">
        <w:rPr>
          <w:rFonts w:ascii="Meta Pro Normal" w:hAnsi="Meta Pro Normal" w:cs="Arial"/>
          <w:spacing w:val="-3"/>
          <w:sz w:val="20"/>
        </w:rPr>
        <w:tab/>
      </w:r>
      <w:r w:rsidR="00C54C9B" w:rsidRPr="0074637B">
        <w:rPr>
          <w:rFonts w:ascii="Meta Pro Normal" w:hAnsi="Meta Pro Normal" w:cs="Arial"/>
          <w:spacing w:val="-3"/>
          <w:sz w:val="20"/>
        </w:rPr>
        <w:tab/>
      </w:r>
      <w:r w:rsidR="00C54C9B" w:rsidRPr="0074637B">
        <w:rPr>
          <w:rFonts w:ascii="Meta Pro Normal" w:hAnsi="Meta Pro Normal" w:cs="Arial"/>
          <w:spacing w:val="-3"/>
          <w:sz w:val="20"/>
        </w:rPr>
        <w:tab/>
      </w:r>
      <w:r w:rsidR="00C54C9B" w:rsidRPr="0074637B">
        <w:rPr>
          <w:rFonts w:ascii="Meta Pro Normal" w:hAnsi="Meta Pro Normal" w:cs="Arial"/>
          <w:spacing w:val="-3"/>
          <w:sz w:val="20"/>
        </w:rPr>
        <w:tab/>
      </w:r>
      <w:r w:rsidR="0074637B" w:rsidRPr="0074637B">
        <w:rPr>
          <w:rFonts w:ascii="Meta Pro Normal" w:hAnsi="Meta Pro Normal" w:cs="Arial"/>
          <w:spacing w:val="-3"/>
          <w:sz w:val="20"/>
        </w:rPr>
        <w:tab/>
      </w:r>
      <w:r w:rsidR="007E0DDC" w:rsidRPr="0074637B">
        <w:rPr>
          <w:rFonts w:ascii="Meta Pro Normal" w:hAnsi="Meta Pro Normal" w:cs="Arial"/>
          <w:spacing w:val="-3"/>
          <w:sz w:val="20"/>
        </w:rPr>
        <w:tab/>
      </w:r>
      <w:r w:rsidR="007E0DDC" w:rsidRPr="0074637B">
        <w:rPr>
          <w:rFonts w:ascii="Meta Pro Normal" w:hAnsi="Meta Pro Normal" w:cs="Arial"/>
          <w:spacing w:val="-3"/>
          <w:sz w:val="20"/>
        </w:rPr>
        <w:tab/>
      </w:r>
      <w:r w:rsidR="007E0DDC" w:rsidRPr="0074637B">
        <w:rPr>
          <w:rFonts w:ascii="Meta Pro Normal" w:hAnsi="Meta Pro Normal" w:cs="Arial"/>
          <w:spacing w:val="-3"/>
          <w:sz w:val="20"/>
        </w:rPr>
        <w:tab/>
        <w:t>9.45-10.00</w:t>
      </w:r>
      <w:r w:rsidR="0074637B">
        <w:rPr>
          <w:rFonts w:ascii="Meta Pro Normal" w:hAnsi="Meta Pro Normal" w:cs="Arial"/>
          <w:spacing w:val="-3"/>
          <w:sz w:val="20"/>
        </w:rPr>
        <w:t xml:space="preserve"> u</w:t>
      </w:r>
    </w:p>
    <w:p w14:paraId="0CDA670F" w14:textId="77777777" w:rsidR="00235F19" w:rsidRPr="0074637B" w:rsidRDefault="00324EA0" w:rsidP="00324EA0">
      <w:pPr>
        <w:pStyle w:val="Lijstalinea"/>
        <w:numPr>
          <w:ilvl w:val="0"/>
          <w:numId w:val="13"/>
        </w:numPr>
        <w:rPr>
          <w:rFonts w:ascii="Meta Pro Normal" w:hAnsi="Meta Pro Normal" w:cs="Arial"/>
          <w:spacing w:val="-3"/>
          <w:sz w:val="20"/>
        </w:rPr>
      </w:pPr>
      <w:r w:rsidRPr="0074637B">
        <w:rPr>
          <w:rFonts w:ascii="Meta Pro Normal" w:hAnsi="Meta Pro Normal" w:cs="Arial"/>
          <w:spacing w:val="-3"/>
          <w:sz w:val="20"/>
        </w:rPr>
        <w:t>kwaliteitsinstrument</w:t>
      </w:r>
    </w:p>
    <w:p w14:paraId="31B074C7" w14:textId="77777777" w:rsidR="00324EA0" w:rsidRPr="0074637B" w:rsidRDefault="00324EA0" w:rsidP="00324EA0">
      <w:pPr>
        <w:pStyle w:val="Lijstalinea"/>
        <w:numPr>
          <w:ilvl w:val="0"/>
          <w:numId w:val="13"/>
        </w:numPr>
        <w:rPr>
          <w:rFonts w:ascii="Meta Pro Normal" w:hAnsi="Meta Pro Normal" w:cs="Arial"/>
          <w:spacing w:val="-3"/>
          <w:sz w:val="20"/>
        </w:rPr>
      </w:pPr>
      <w:r w:rsidRPr="0074637B">
        <w:rPr>
          <w:rFonts w:ascii="Meta Pro Normal" w:hAnsi="Meta Pro Normal" w:cs="Arial"/>
          <w:spacing w:val="-3"/>
          <w:sz w:val="20"/>
        </w:rPr>
        <w:t>wat levert het op?</w:t>
      </w:r>
    </w:p>
    <w:p w14:paraId="35706C8E" w14:textId="77777777" w:rsidR="0074637B" w:rsidRPr="0074637B" w:rsidRDefault="0074637B" w:rsidP="00235F19">
      <w:pPr>
        <w:rPr>
          <w:rFonts w:ascii="Meta Pro Normal" w:hAnsi="Meta Pro Normal" w:cs="Arial"/>
          <w:spacing w:val="-3"/>
          <w:sz w:val="20"/>
        </w:rPr>
      </w:pPr>
    </w:p>
    <w:p w14:paraId="0C42C714" w14:textId="3D75E68F" w:rsidR="00235F19" w:rsidRPr="0074637B" w:rsidRDefault="007E0DDC" w:rsidP="00235F19">
      <w:pPr>
        <w:rPr>
          <w:rFonts w:ascii="Meta Pro Normal" w:hAnsi="Meta Pro Normal" w:cs="Arial"/>
          <w:spacing w:val="-3"/>
          <w:sz w:val="20"/>
        </w:rPr>
      </w:pPr>
      <w:r w:rsidRPr="0074637B">
        <w:rPr>
          <w:rFonts w:ascii="Meta Pro Normal" w:hAnsi="Meta Pro Normal" w:cs="Arial"/>
          <w:spacing w:val="-3"/>
          <w:sz w:val="20"/>
        </w:rPr>
        <w:t xml:space="preserve">Theoretische toelichting op de </w:t>
      </w:r>
      <w:r w:rsidR="00C54C9B" w:rsidRPr="0074637B">
        <w:rPr>
          <w:rFonts w:ascii="Meta Pro Normal" w:hAnsi="Meta Pro Normal" w:cs="Arial"/>
          <w:spacing w:val="-3"/>
          <w:sz w:val="20"/>
        </w:rPr>
        <w:t>visitatie en demo van de elektronische vragenlijst</w:t>
      </w:r>
      <w:r w:rsidR="0074637B" w:rsidRPr="0074637B">
        <w:rPr>
          <w:rFonts w:ascii="Meta Pro Normal" w:hAnsi="Meta Pro Normal" w:cs="Arial"/>
          <w:spacing w:val="-3"/>
          <w:sz w:val="20"/>
        </w:rPr>
        <w:tab/>
      </w:r>
      <w:r w:rsidR="00C54C9B" w:rsidRPr="0074637B">
        <w:rPr>
          <w:rFonts w:ascii="Meta Pro Normal" w:hAnsi="Meta Pro Normal" w:cs="Arial"/>
          <w:spacing w:val="-3"/>
          <w:sz w:val="20"/>
        </w:rPr>
        <w:tab/>
        <w:t>10.00-12.30</w:t>
      </w:r>
      <w:r w:rsidR="0074637B">
        <w:rPr>
          <w:rFonts w:ascii="Meta Pro Normal" w:hAnsi="Meta Pro Normal" w:cs="Arial"/>
          <w:spacing w:val="-3"/>
          <w:sz w:val="20"/>
        </w:rPr>
        <w:t xml:space="preserve"> u</w:t>
      </w:r>
    </w:p>
    <w:p w14:paraId="4FA0D3FC" w14:textId="1F02AB2A" w:rsidR="006D04DF" w:rsidRPr="0074637B" w:rsidRDefault="008076D9" w:rsidP="006D04DF">
      <w:pPr>
        <w:pStyle w:val="Lijstalinea"/>
        <w:numPr>
          <w:ilvl w:val="0"/>
          <w:numId w:val="13"/>
        </w:numPr>
        <w:rPr>
          <w:rFonts w:ascii="Meta Pro Normal" w:hAnsi="Meta Pro Normal" w:cs="Arial"/>
          <w:spacing w:val="-3"/>
          <w:sz w:val="20"/>
        </w:rPr>
      </w:pPr>
      <w:r w:rsidRPr="0074637B">
        <w:rPr>
          <w:rFonts w:ascii="Meta Pro Normal" w:hAnsi="Meta Pro Normal" w:cs="Arial"/>
          <w:spacing w:val="-3"/>
          <w:sz w:val="20"/>
        </w:rPr>
        <w:t>hoe ziet de dagen er uit?</w:t>
      </w:r>
    </w:p>
    <w:p w14:paraId="74CB9075" w14:textId="6EB92CFE" w:rsidR="008076D9" w:rsidRPr="0074637B" w:rsidRDefault="008076D9" w:rsidP="006D04DF">
      <w:pPr>
        <w:pStyle w:val="Lijstalinea"/>
        <w:numPr>
          <w:ilvl w:val="0"/>
          <w:numId w:val="14"/>
        </w:numPr>
        <w:rPr>
          <w:rFonts w:ascii="Meta Pro Normal" w:hAnsi="Meta Pro Normal" w:cs="Arial"/>
          <w:spacing w:val="-3"/>
          <w:sz w:val="20"/>
        </w:rPr>
      </w:pPr>
      <w:r w:rsidRPr="0074637B">
        <w:rPr>
          <w:rFonts w:ascii="Meta Pro Normal" w:hAnsi="Meta Pro Normal" w:cs="Arial"/>
          <w:spacing w:val="-3"/>
          <w:sz w:val="20"/>
        </w:rPr>
        <w:t>Hoe werkt de vragenlijst</w:t>
      </w:r>
      <w:r w:rsidR="0074637B" w:rsidRPr="0074637B">
        <w:rPr>
          <w:rFonts w:ascii="Meta Pro Normal" w:hAnsi="Meta Pro Normal" w:cs="Arial"/>
          <w:spacing w:val="-3"/>
          <w:sz w:val="20"/>
        </w:rPr>
        <w:t>systematiek?</w:t>
      </w:r>
    </w:p>
    <w:p w14:paraId="560AEF15" w14:textId="0A24F37C" w:rsidR="006D04DF" w:rsidRPr="0074637B" w:rsidRDefault="0074637B" w:rsidP="006D04DF">
      <w:pPr>
        <w:rPr>
          <w:rFonts w:ascii="Meta Pro Normal" w:hAnsi="Meta Pro Normal" w:cs="Arial"/>
          <w:spacing w:val="-3"/>
          <w:sz w:val="20"/>
        </w:rPr>
      </w:pPr>
      <w:r w:rsidRPr="0074637B">
        <w:rPr>
          <w:rFonts w:ascii="Meta Pro Normal" w:hAnsi="Meta Pro Normal" w:cs="Arial"/>
          <w:spacing w:val="-3"/>
          <w:sz w:val="20"/>
        </w:rPr>
        <w:t>(oefenen ronde 1</w:t>
      </w:r>
      <w:r w:rsidR="00CC4EAC" w:rsidRPr="0074637B">
        <w:rPr>
          <w:rFonts w:ascii="Meta Pro Normal" w:hAnsi="Meta Pro Normal" w:cs="Arial"/>
          <w:spacing w:val="-3"/>
          <w:sz w:val="20"/>
        </w:rPr>
        <w:t>)</w:t>
      </w:r>
    </w:p>
    <w:p w14:paraId="1544F1A3" w14:textId="77777777" w:rsidR="006D04DF" w:rsidRPr="0074637B" w:rsidRDefault="006D04DF" w:rsidP="00235F19">
      <w:pPr>
        <w:rPr>
          <w:rFonts w:ascii="Meta Pro Normal" w:hAnsi="Meta Pro Normal" w:cs="Arial"/>
          <w:spacing w:val="-3"/>
          <w:sz w:val="20"/>
        </w:rPr>
      </w:pPr>
    </w:p>
    <w:p w14:paraId="78DBEFBA" w14:textId="77777777" w:rsidR="00C54C9B" w:rsidRPr="0074637B" w:rsidRDefault="00C54C9B" w:rsidP="00235F19">
      <w:pPr>
        <w:rPr>
          <w:rFonts w:ascii="Meta Pro Normal" w:hAnsi="Meta Pro Normal" w:cs="Arial"/>
          <w:spacing w:val="-3"/>
          <w:sz w:val="20"/>
        </w:rPr>
      </w:pPr>
      <w:r w:rsidRPr="0074637B">
        <w:rPr>
          <w:rFonts w:ascii="Meta Pro Normal" w:hAnsi="Meta Pro Normal" w:cs="Arial"/>
          <w:spacing w:val="-3"/>
          <w:sz w:val="20"/>
        </w:rPr>
        <w:t>(met koffie/theepauze)</w:t>
      </w:r>
    </w:p>
    <w:p w14:paraId="2888ABE2" w14:textId="77777777" w:rsidR="00C54C9B" w:rsidRPr="0074637B" w:rsidRDefault="00C54C9B" w:rsidP="00235F19">
      <w:pPr>
        <w:rPr>
          <w:rFonts w:ascii="Meta Pro Normal" w:hAnsi="Meta Pro Normal" w:cs="Arial"/>
          <w:spacing w:val="-3"/>
          <w:sz w:val="20"/>
        </w:rPr>
      </w:pPr>
    </w:p>
    <w:p w14:paraId="1E36B394" w14:textId="6F1AC47A" w:rsidR="00C54C9B" w:rsidRPr="0074637B" w:rsidRDefault="00C54C9B" w:rsidP="00235F19">
      <w:pPr>
        <w:rPr>
          <w:rFonts w:ascii="Meta Pro Normal" w:hAnsi="Meta Pro Normal" w:cs="Arial"/>
          <w:spacing w:val="-3"/>
          <w:sz w:val="20"/>
        </w:rPr>
      </w:pPr>
      <w:r w:rsidRPr="0074637B">
        <w:rPr>
          <w:rFonts w:ascii="Meta Pro Normal" w:hAnsi="Meta Pro Normal" w:cs="Arial"/>
          <w:spacing w:val="-3"/>
          <w:sz w:val="20"/>
        </w:rPr>
        <w:t>Lunch</w:t>
      </w:r>
      <w:r w:rsidRPr="0074637B">
        <w:rPr>
          <w:rFonts w:ascii="Meta Pro Normal" w:hAnsi="Meta Pro Normal" w:cs="Arial"/>
          <w:spacing w:val="-3"/>
          <w:sz w:val="20"/>
        </w:rPr>
        <w:tab/>
      </w:r>
      <w:r w:rsidRPr="0074637B">
        <w:rPr>
          <w:rFonts w:ascii="Meta Pro Normal" w:hAnsi="Meta Pro Normal" w:cs="Arial"/>
          <w:spacing w:val="-3"/>
          <w:sz w:val="20"/>
        </w:rPr>
        <w:tab/>
      </w:r>
      <w:r w:rsidRPr="0074637B">
        <w:rPr>
          <w:rFonts w:ascii="Meta Pro Normal" w:hAnsi="Meta Pro Normal" w:cs="Arial"/>
          <w:spacing w:val="-3"/>
          <w:sz w:val="20"/>
        </w:rPr>
        <w:tab/>
      </w:r>
      <w:r w:rsidRPr="0074637B">
        <w:rPr>
          <w:rFonts w:ascii="Meta Pro Normal" w:hAnsi="Meta Pro Normal" w:cs="Arial"/>
          <w:spacing w:val="-3"/>
          <w:sz w:val="20"/>
        </w:rPr>
        <w:tab/>
      </w:r>
      <w:r w:rsidRPr="0074637B">
        <w:rPr>
          <w:rFonts w:ascii="Meta Pro Normal" w:hAnsi="Meta Pro Normal" w:cs="Arial"/>
          <w:spacing w:val="-3"/>
          <w:sz w:val="20"/>
        </w:rPr>
        <w:tab/>
      </w:r>
      <w:r w:rsidRPr="0074637B">
        <w:rPr>
          <w:rFonts w:ascii="Meta Pro Normal" w:hAnsi="Meta Pro Normal" w:cs="Arial"/>
          <w:spacing w:val="-3"/>
          <w:sz w:val="20"/>
        </w:rPr>
        <w:tab/>
      </w:r>
      <w:r w:rsidRPr="0074637B">
        <w:rPr>
          <w:rFonts w:ascii="Meta Pro Normal" w:hAnsi="Meta Pro Normal" w:cs="Arial"/>
          <w:spacing w:val="-3"/>
          <w:sz w:val="20"/>
        </w:rPr>
        <w:tab/>
      </w:r>
      <w:r w:rsidRPr="0074637B">
        <w:rPr>
          <w:rFonts w:ascii="Meta Pro Normal" w:hAnsi="Meta Pro Normal" w:cs="Arial"/>
          <w:spacing w:val="-3"/>
          <w:sz w:val="20"/>
        </w:rPr>
        <w:tab/>
      </w:r>
      <w:r w:rsidRPr="0074637B">
        <w:rPr>
          <w:rFonts w:ascii="Meta Pro Normal" w:hAnsi="Meta Pro Normal" w:cs="Arial"/>
          <w:spacing w:val="-3"/>
          <w:sz w:val="20"/>
        </w:rPr>
        <w:tab/>
      </w:r>
      <w:r w:rsidR="0074637B" w:rsidRPr="0074637B">
        <w:rPr>
          <w:rFonts w:ascii="Meta Pro Normal" w:hAnsi="Meta Pro Normal" w:cs="Arial"/>
          <w:spacing w:val="-3"/>
          <w:sz w:val="20"/>
        </w:rPr>
        <w:tab/>
      </w:r>
      <w:r w:rsidRPr="0074637B">
        <w:rPr>
          <w:rFonts w:ascii="Meta Pro Normal" w:hAnsi="Meta Pro Normal" w:cs="Arial"/>
          <w:spacing w:val="-3"/>
          <w:sz w:val="20"/>
        </w:rPr>
        <w:tab/>
        <w:t>12.30-13.15</w:t>
      </w:r>
      <w:r w:rsidR="0074637B">
        <w:rPr>
          <w:rFonts w:ascii="Meta Pro Normal" w:hAnsi="Meta Pro Normal" w:cs="Arial"/>
          <w:spacing w:val="-3"/>
          <w:sz w:val="20"/>
        </w:rPr>
        <w:t xml:space="preserve"> u</w:t>
      </w:r>
    </w:p>
    <w:p w14:paraId="3393EA44" w14:textId="77777777" w:rsidR="000B2BA5" w:rsidRPr="0074637B" w:rsidRDefault="000B2BA5" w:rsidP="00235F19">
      <w:pPr>
        <w:rPr>
          <w:rFonts w:ascii="Meta Pro Normal" w:hAnsi="Meta Pro Normal" w:cs="Arial"/>
          <w:spacing w:val="-3"/>
          <w:sz w:val="20"/>
        </w:rPr>
      </w:pPr>
    </w:p>
    <w:p w14:paraId="4C8F00B4" w14:textId="70F075ED" w:rsidR="000B2BA5" w:rsidRPr="0074637B" w:rsidRDefault="00B23401" w:rsidP="000B2BA5">
      <w:pPr>
        <w:rPr>
          <w:rFonts w:ascii="Meta Pro Normal" w:hAnsi="Meta Pro Normal" w:cs="Arial"/>
          <w:bCs/>
          <w:sz w:val="20"/>
        </w:rPr>
      </w:pPr>
      <w:r w:rsidRPr="0074637B">
        <w:rPr>
          <w:rFonts w:ascii="Meta Pro Normal" w:hAnsi="Meta Pro Normal" w:cs="Arial"/>
          <w:bCs/>
          <w:sz w:val="20"/>
        </w:rPr>
        <w:t>Hoe werkt visiteren in de praktijk?</w:t>
      </w:r>
      <w:r w:rsidR="000B2BA5" w:rsidRPr="0074637B">
        <w:rPr>
          <w:rFonts w:ascii="Meta Pro Normal" w:hAnsi="Meta Pro Normal" w:cs="Arial"/>
          <w:bCs/>
          <w:sz w:val="20"/>
        </w:rPr>
        <w:tab/>
      </w:r>
      <w:r w:rsidR="000B2BA5" w:rsidRPr="0074637B">
        <w:rPr>
          <w:rFonts w:ascii="Meta Pro Normal" w:hAnsi="Meta Pro Normal" w:cs="Arial"/>
          <w:bCs/>
          <w:sz w:val="20"/>
        </w:rPr>
        <w:tab/>
      </w:r>
      <w:r w:rsidR="000B2BA5" w:rsidRPr="0074637B">
        <w:rPr>
          <w:rFonts w:ascii="Meta Pro Normal" w:hAnsi="Meta Pro Normal" w:cs="Arial"/>
          <w:bCs/>
          <w:sz w:val="20"/>
        </w:rPr>
        <w:tab/>
      </w:r>
      <w:r w:rsidR="000B2BA5" w:rsidRPr="0074637B">
        <w:rPr>
          <w:rFonts w:ascii="Meta Pro Normal" w:hAnsi="Meta Pro Normal" w:cs="Arial"/>
          <w:bCs/>
          <w:sz w:val="20"/>
        </w:rPr>
        <w:tab/>
      </w:r>
      <w:r w:rsidR="00E67F4F" w:rsidRPr="0074637B">
        <w:rPr>
          <w:rFonts w:ascii="Meta Pro Normal" w:hAnsi="Meta Pro Normal" w:cs="Arial"/>
          <w:bCs/>
          <w:sz w:val="20"/>
        </w:rPr>
        <w:tab/>
      </w:r>
      <w:r w:rsidR="0074637B">
        <w:rPr>
          <w:rFonts w:ascii="Meta Pro Normal" w:hAnsi="Meta Pro Normal" w:cs="Arial"/>
          <w:bCs/>
          <w:sz w:val="20"/>
        </w:rPr>
        <w:tab/>
      </w:r>
      <w:r w:rsidR="000B2BA5" w:rsidRPr="0074637B">
        <w:rPr>
          <w:rFonts w:ascii="Meta Pro Normal" w:hAnsi="Meta Pro Normal" w:cs="Arial"/>
          <w:bCs/>
          <w:sz w:val="20"/>
        </w:rPr>
        <w:tab/>
        <w:t>13.15-14.15</w:t>
      </w:r>
      <w:r w:rsidR="0074637B">
        <w:rPr>
          <w:rFonts w:ascii="Meta Pro Normal" w:hAnsi="Meta Pro Normal" w:cs="Arial"/>
          <w:bCs/>
          <w:sz w:val="20"/>
        </w:rPr>
        <w:t xml:space="preserve"> u</w:t>
      </w:r>
    </w:p>
    <w:p w14:paraId="251AD69A" w14:textId="77777777" w:rsidR="00324EA0" w:rsidRPr="0074637B" w:rsidRDefault="00324EA0" w:rsidP="00324EA0">
      <w:pPr>
        <w:pStyle w:val="Lijstalinea"/>
        <w:numPr>
          <w:ilvl w:val="0"/>
          <w:numId w:val="13"/>
        </w:numPr>
        <w:rPr>
          <w:rFonts w:ascii="Meta Pro Normal" w:hAnsi="Meta Pro Normal" w:cs="Arial"/>
          <w:bCs/>
          <w:sz w:val="20"/>
        </w:rPr>
      </w:pPr>
      <w:r w:rsidRPr="0074637B">
        <w:rPr>
          <w:rFonts w:ascii="Meta Pro Normal" w:hAnsi="Meta Pro Normal" w:cs="Arial"/>
          <w:bCs/>
          <w:sz w:val="20"/>
        </w:rPr>
        <w:t>voorbereiding</w:t>
      </w:r>
    </w:p>
    <w:p w14:paraId="11A7AA4A" w14:textId="77777777" w:rsidR="00324EA0" w:rsidRPr="0074637B" w:rsidRDefault="00324EA0" w:rsidP="00324EA0">
      <w:pPr>
        <w:pStyle w:val="Lijstalinea"/>
        <w:numPr>
          <w:ilvl w:val="0"/>
          <w:numId w:val="13"/>
        </w:numPr>
        <w:rPr>
          <w:rFonts w:ascii="Meta Pro Normal" w:hAnsi="Meta Pro Normal" w:cs="Arial"/>
          <w:bCs/>
          <w:sz w:val="20"/>
        </w:rPr>
      </w:pPr>
      <w:r w:rsidRPr="0074637B">
        <w:rPr>
          <w:rFonts w:ascii="Meta Pro Normal" w:hAnsi="Meta Pro Normal" w:cs="Arial"/>
          <w:bCs/>
          <w:sz w:val="20"/>
        </w:rPr>
        <w:t>visitatiedag</w:t>
      </w:r>
      <w:r w:rsidR="004849E7" w:rsidRPr="0074637B">
        <w:rPr>
          <w:rFonts w:ascii="Meta Pro Normal" w:hAnsi="Meta Pro Normal" w:cs="Arial"/>
          <w:bCs/>
          <w:sz w:val="20"/>
        </w:rPr>
        <w:t xml:space="preserve"> is een uitwisseling</w:t>
      </w:r>
    </w:p>
    <w:p w14:paraId="683C9247" w14:textId="77777777" w:rsidR="004849E7" w:rsidRPr="0074637B" w:rsidRDefault="004849E7" w:rsidP="00324EA0">
      <w:pPr>
        <w:pStyle w:val="Lijstalinea"/>
        <w:numPr>
          <w:ilvl w:val="0"/>
          <w:numId w:val="13"/>
        </w:numPr>
        <w:rPr>
          <w:rFonts w:ascii="Meta Pro Normal" w:hAnsi="Meta Pro Normal" w:cs="Arial"/>
          <w:bCs/>
          <w:sz w:val="20"/>
        </w:rPr>
      </w:pPr>
      <w:r w:rsidRPr="0074637B">
        <w:rPr>
          <w:rFonts w:ascii="Meta Pro Normal" w:hAnsi="Meta Pro Normal" w:cs="Arial"/>
          <w:bCs/>
          <w:sz w:val="20"/>
        </w:rPr>
        <w:t>objectieve informatieverzameling</w:t>
      </w:r>
    </w:p>
    <w:p w14:paraId="76C48CE0" w14:textId="77777777" w:rsidR="000B2BA5" w:rsidRPr="0074637B" w:rsidRDefault="000B2BA5" w:rsidP="000B2BA5">
      <w:pPr>
        <w:rPr>
          <w:rFonts w:ascii="Meta Pro Normal" w:hAnsi="Meta Pro Normal" w:cs="Arial"/>
          <w:sz w:val="20"/>
        </w:rPr>
      </w:pPr>
    </w:p>
    <w:p w14:paraId="6D5D5A78" w14:textId="53E8FDCE" w:rsidR="000B2BA5" w:rsidRPr="0074637B" w:rsidRDefault="000B2BA5" w:rsidP="000B2BA5">
      <w:pPr>
        <w:rPr>
          <w:rFonts w:ascii="Meta Pro Normal" w:hAnsi="Meta Pro Normal" w:cs="Arial"/>
          <w:sz w:val="20"/>
        </w:rPr>
      </w:pPr>
      <w:r w:rsidRPr="0074637B">
        <w:rPr>
          <w:rFonts w:ascii="Meta Pro Normal" w:hAnsi="Meta Pro Normal" w:cs="Arial"/>
          <w:sz w:val="20"/>
        </w:rPr>
        <w:t>Interview</w:t>
      </w:r>
      <w:r w:rsidR="00B23401" w:rsidRPr="0074637B">
        <w:rPr>
          <w:rFonts w:ascii="Meta Pro Normal" w:hAnsi="Meta Pro Normal" w:cs="Arial"/>
          <w:sz w:val="20"/>
        </w:rPr>
        <w:t>en</w:t>
      </w:r>
      <w:r w:rsidR="0012502A" w:rsidRPr="0074637B">
        <w:rPr>
          <w:rFonts w:ascii="Meta Pro Normal" w:hAnsi="Meta Pro Normal" w:cs="Arial"/>
          <w:sz w:val="20"/>
        </w:rPr>
        <w:tab/>
      </w:r>
      <w:r w:rsidR="0012502A" w:rsidRPr="0074637B">
        <w:rPr>
          <w:rFonts w:ascii="Meta Pro Normal" w:hAnsi="Meta Pro Normal" w:cs="Arial"/>
          <w:sz w:val="20"/>
        </w:rPr>
        <w:tab/>
      </w:r>
      <w:r w:rsidR="0012502A" w:rsidRPr="0074637B">
        <w:rPr>
          <w:rFonts w:ascii="Meta Pro Normal" w:hAnsi="Meta Pro Normal" w:cs="Arial"/>
          <w:sz w:val="20"/>
        </w:rPr>
        <w:tab/>
      </w:r>
      <w:r w:rsidR="0012502A" w:rsidRPr="0074637B">
        <w:rPr>
          <w:rFonts w:ascii="Meta Pro Normal" w:hAnsi="Meta Pro Normal" w:cs="Arial"/>
          <w:sz w:val="20"/>
        </w:rPr>
        <w:tab/>
      </w:r>
      <w:r w:rsidR="0012502A" w:rsidRPr="0074637B">
        <w:rPr>
          <w:rFonts w:ascii="Meta Pro Normal" w:hAnsi="Meta Pro Normal" w:cs="Arial"/>
          <w:sz w:val="20"/>
        </w:rPr>
        <w:tab/>
      </w:r>
      <w:r w:rsidR="0012502A" w:rsidRPr="0074637B">
        <w:rPr>
          <w:rFonts w:ascii="Meta Pro Normal" w:hAnsi="Meta Pro Normal" w:cs="Arial"/>
          <w:sz w:val="20"/>
        </w:rPr>
        <w:tab/>
      </w:r>
      <w:r w:rsidR="0012502A" w:rsidRPr="0074637B">
        <w:rPr>
          <w:rFonts w:ascii="Meta Pro Normal" w:hAnsi="Meta Pro Normal" w:cs="Arial"/>
          <w:sz w:val="20"/>
        </w:rPr>
        <w:tab/>
      </w:r>
      <w:r w:rsidR="0074637B" w:rsidRPr="0074637B">
        <w:rPr>
          <w:rFonts w:ascii="Meta Pro Normal" w:hAnsi="Meta Pro Normal" w:cs="Arial"/>
          <w:sz w:val="20"/>
        </w:rPr>
        <w:tab/>
      </w:r>
      <w:r w:rsidR="0012502A" w:rsidRPr="0074637B">
        <w:rPr>
          <w:rFonts w:ascii="Meta Pro Normal" w:hAnsi="Meta Pro Normal" w:cs="Arial"/>
          <w:sz w:val="20"/>
        </w:rPr>
        <w:tab/>
      </w:r>
      <w:r w:rsidR="0012502A" w:rsidRPr="0074637B">
        <w:rPr>
          <w:rFonts w:ascii="Meta Pro Normal" w:hAnsi="Meta Pro Normal" w:cs="Arial"/>
          <w:sz w:val="20"/>
        </w:rPr>
        <w:tab/>
        <w:t>14.15-15.00</w:t>
      </w:r>
      <w:r w:rsidR="0074637B">
        <w:rPr>
          <w:rFonts w:ascii="Meta Pro Normal" w:hAnsi="Meta Pro Normal" w:cs="Arial"/>
          <w:sz w:val="20"/>
        </w:rPr>
        <w:t xml:space="preserve"> u</w:t>
      </w:r>
    </w:p>
    <w:p w14:paraId="3164996B" w14:textId="77777777" w:rsidR="000B2BA5" w:rsidRPr="0074637B" w:rsidRDefault="004849E7" w:rsidP="004849E7">
      <w:pPr>
        <w:pStyle w:val="Lijstalinea"/>
        <w:numPr>
          <w:ilvl w:val="0"/>
          <w:numId w:val="13"/>
        </w:numPr>
        <w:rPr>
          <w:rFonts w:ascii="Meta Pro Normal" w:hAnsi="Meta Pro Normal" w:cs="Arial"/>
          <w:sz w:val="20"/>
        </w:rPr>
      </w:pPr>
      <w:r w:rsidRPr="0074637B">
        <w:rPr>
          <w:rFonts w:ascii="Meta Pro Normal" w:hAnsi="Meta Pro Normal" w:cs="Arial"/>
          <w:sz w:val="20"/>
        </w:rPr>
        <w:t>informatieverzameling met vragen stellen</w:t>
      </w:r>
    </w:p>
    <w:p w14:paraId="7B5E6008" w14:textId="77777777" w:rsidR="004849E7" w:rsidRPr="0074637B" w:rsidRDefault="004849E7" w:rsidP="004849E7">
      <w:pPr>
        <w:pStyle w:val="Lijstalinea"/>
        <w:numPr>
          <w:ilvl w:val="0"/>
          <w:numId w:val="13"/>
        </w:numPr>
        <w:rPr>
          <w:rFonts w:ascii="Meta Pro Normal" w:hAnsi="Meta Pro Normal" w:cs="Arial"/>
          <w:sz w:val="20"/>
        </w:rPr>
      </w:pPr>
      <w:r w:rsidRPr="0074637B">
        <w:rPr>
          <w:rFonts w:ascii="Meta Pro Normal" w:hAnsi="Meta Pro Normal" w:cs="Arial"/>
          <w:sz w:val="20"/>
        </w:rPr>
        <w:t>samenvatten en conclusies trekken</w:t>
      </w:r>
    </w:p>
    <w:p w14:paraId="6E96FBA7" w14:textId="77777777" w:rsidR="004849E7" w:rsidRPr="0074637B" w:rsidRDefault="004849E7" w:rsidP="004849E7">
      <w:pPr>
        <w:pStyle w:val="Lijstalinea"/>
        <w:numPr>
          <w:ilvl w:val="0"/>
          <w:numId w:val="13"/>
        </w:numPr>
        <w:rPr>
          <w:rFonts w:ascii="Meta Pro Normal" w:hAnsi="Meta Pro Normal" w:cs="Arial"/>
          <w:sz w:val="20"/>
        </w:rPr>
      </w:pPr>
      <w:r w:rsidRPr="0074637B">
        <w:rPr>
          <w:rFonts w:ascii="Meta Pro Normal" w:hAnsi="Meta Pro Normal" w:cs="Arial"/>
          <w:sz w:val="20"/>
        </w:rPr>
        <w:t>doorvragen</w:t>
      </w:r>
    </w:p>
    <w:p w14:paraId="31413379" w14:textId="77777777" w:rsidR="004849E7" w:rsidRPr="0074637B" w:rsidRDefault="004849E7" w:rsidP="004849E7">
      <w:pPr>
        <w:pStyle w:val="Lijstalinea"/>
        <w:numPr>
          <w:ilvl w:val="0"/>
          <w:numId w:val="13"/>
        </w:numPr>
        <w:rPr>
          <w:rFonts w:ascii="Meta Pro Normal" w:hAnsi="Meta Pro Normal" w:cs="Arial"/>
          <w:sz w:val="20"/>
        </w:rPr>
      </w:pPr>
      <w:r w:rsidRPr="0074637B">
        <w:rPr>
          <w:rFonts w:ascii="Meta Pro Normal" w:hAnsi="Meta Pro Normal" w:cs="Arial"/>
          <w:sz w:val="20"/>
        </w:rPr>
        <w:t>afsluiten</w:t>
      </w:r>
    </w:p>
    <w:p w14:paraId="2D6081E6" w14:textId="77777777" w:rsidR="004849E7" w:rsidRPr="0074637B" w:rsidRDefault="004849E7" w:rsidP="000B2BA5">
      <w:pPr>
        <w:rPr>
          <w:rFonts w:ascii="Meta Pro Normal" w:hAnsi="Meta Pro Normal" w:cs="Arial"/>
          <w:sz w:val="20"/>
        </w:rPr>
      </w:pPr>
    </w:p>
    <w:p w14:paraId="6A641F55" w14:textId="77777777" w:rsidR="000B2BA5" w:rsidRPr="0074637B" w:rsidRDefault="000B2BA5" w:rsidP="000B2BA5">
      <w:pPr>
        <w:rPr>
          <w:rFonts w:ascii="Meta Pro Normal" w:hAnsi="Meta Pro Normal" w:cs="Arial"/>
          <w:sz w:val="20"/>
        </w:rPr>
      </w:pPr>
      <w:r w:rsidRPr="0074637B">
        <w:rPr>
          <w:rFonts w:ascii="Meta Pro Normal" w:hAnsi="Meta Pro Normal" w:cs="Arial"/>
          <w:sz w:val="20"/>
        </w:rPr>
        <w:t>(inclusief korte koffie-thee-pauze)</w:t>
      </w:r>
    </w:p>
    <w:p w14:paraId="1E12E45C" w14:textId="77777777" w:rsidR="000B2BA5" w:rsidRPr="0074637B" w:rsidRDefault="000B2BA5" w:rsidP="000B2BA5">
      <w:pPr>
        <w:rPr>
          <w:rFonts w:ascii="Meta Pro Normal" w:hAnsi="Meta Pro Normal" w:cs="Arial"/>
          <w:sz w:val="20"/>
        </w:rPr>
      </w:pPr>
    </w:p>
    <w:p w14:paraId="55CF6726" w14:textId="22A81223" w:rsidR="00F6112E" w:rsidRPr="0074637B" w:rsidRDefault="00B23401">
      <w:pPr>
        <w:rPr>
          <w:rFonts w:ascii="Meta Pro Normal" w:hAnsi="Meta Pro Normal" w:cs="Arial"/>
          <w:sz w:val="20"/>
        </w:rPr>
      </w:pPr>
      <w:r w:rsidRPr="0074637B">
        <w:rPr>
          <w:rFonts w:ascii="Meta Pro Normal" w:hAnsi="Meta Pro Normal" w:cs="Arial"/>
          <w:sz w:val="20"/>
        </w:rPr>
        <w:t>Terugkoppelen en rapportage</w:t>
      </w:r>
      <w:r w:rsidR="0012502A" w:rsidRPr="0074637B">
        <w:rPr>
          <w:rFonts w:ascii="Meta Pro Normal" w:hAnsi="Meta Pro Normal" w:cs="Arial"/>
          <w:sz w:val="20"/>
        </w:rPr>
        <w:tab/>
      </w:r>
      <w:r w:rsidR="0012502A" w:rsidRPr="0074637B">
        <w:rPr>
          <w:rFonts w:ascii="Meta Pro Normal" w:hAnsi="Meta Pro Normal" w:cs="Arial"/>
          <w:sz w:val="20"/>
        </w:rPr>
        <w:tab/>
      </w:r>
      <w:r w:rsidR="0012502A" w:rsidRPr="0074637B">
        <w:rPr>
          <w:rFonts w:ascii="Meta Pro Normal" w:hAnsi="Meta Pro Normal" w:cs="Arial"/>
          <w:sz w:val="20"/>
        </w:rPr>
        <w:tab/>
      </w:r>
      <w:r w:rsidR="0012502A" w:rsidRPr="0074637B">
        <w:rPr>
          <w:rFonts w:ascii="Meta Pro Normal" w:hAnsi="Meta Pro Normal" w:cs="Arial"/>
          <w:sz w:val="20"/>
        </w:rPr>
        <w:tab/>
      </w:r>
      <w:r w:rsidR="0012502A" w:rsidRPr="0074637B">
        <w:rPr>
          <w:rFonts w:ascii="Meta Pro Normal" w:hAnsi="Meta Pro Normal" w:cs="Arial"/>
          <w:sz w:val="20"/>
        </w:rPr>
        <w:tab/>
      </w:r>
      <w:r w:rsidR="0074637B">
        <w:rPr>
          <w:rFonts w:ascii="Meta Pro Normal" w:hAnsi="Meta Pro Normal" w:cs="Arial"/>
          <w:sz w:val="20"/>
        </w:rPr>
        <w:tab/>
      </w:r>
      <w:r w:rsidR="00E67F4F" w:rsidRPr="0074637B">
        <w:rPr>
          <w:rFonts w:ascii="Meta Pro Normal" w:hAnsi="Meta Pro Normal" w:cs="Arial"/>
          <w:sz w:val="20"/>
        </w:rPr>
        <w:tab/>
      </w:r>
      <w:r w:rsidR="0012502A" w:rsidRPr="0074637B">
        <w:rPr>
          <w:rFonts w:ascii="Meta Pro Normal" w:hAnsi="Meta Pro Normal" w:cs="Arial"/>
          <w:sz w:val="20"/>
        </w:rPr>
        <w:tab/>
        <w:t>15.10</w:t>
      </w:r>
      <w:r w:rsidR="000B2BA5" w:rsidRPr="0074637B">
        <w:rPr>
          <w:rFonts w:ascii="Meta Pro Normal" w:hAnsi="Meta Pro Normal" w:cs="Arial"/>
          <w:sz w:val="20"/>
        </w:rPr>
        <w:t>-</w:t>
      </w:r>
      <w:r w:rsidR="0012502A" w:rsidRPr="0074637B">
        <w:rPr>
          <w:rFonts w:ascii="Meta Pro Normal" w:hAnsi="Meta Pro Normal" w:cs="Arial"/>
          <w:sz w:val="20"/>
        </w:rPr>
        <w:t>16.10</w:t>
      </w:r>
      <w:r w:rsidR="0074637B">
        <w:rPr>
          <w:rFonts w:ascii="Meta Pro Normal" w:hAnsi="Meta Pro Normal" w:cs="Arial"/>
          <w:sz w:val="20"/>
        </w:rPr>
        <w:t xml:space="preserve"> u</w:t>
      </w:r>
    </w:p>
    <w:p w14:paraId="10B512D2" w14:textId="7543ADC9" w:rsidR="00657753" w:rsidRPr="0074637B" w:rsidRDefault="00657753" w:rsidP="00657753">
      <w:pPr>
        <w:pStyle w:val="Lijstalinea"/>
        <w:numPr>
          <w:ilvl w:val="0"/>
          <w:numId w:val="13"/>
        </w:numPr>
        <w:rPr>
          <w:rFonts w:ascii="Meta Pro Normal" w:hAnsi="Meta Pro Normal" w:cs="Arial"/>
          <w:sz w:val="20"/>
        </w:rPr>
      </w:pPr>
      <w:r w:rsidRPr="0074637B">
        <w:rPr>
          <w:rFonts w:ascii="Meta Pro Normal" w:hAnsi="Meta Pro Normal" w:cs="Arial"/>
          <w:sz w:val="20"/>
        </w:rPr>
        <w:t>wat rapporteer je terug?</w:t>
      </w:r>
      <w:r w:rsidR="00E67F4F" w:rsidRPr="0074637B">
        <w:rPr>
          <w:rFonts w:ascii="Meta Pro Normal" w:hAnsi="Meta Pro Normal" w:cs="Arial"/>
          <w:sz w:val="20"/>
        </w:rPr>
        <w:tab/>
      </w:r>
    </w:p>
    <w:p w14:paraId="0D9FB8FD" w14:textId="77777777" w:rsidR="00657753" w:rsidRPr="0074637B" w:rsidRDefault="00657753" w:rsidP="00657753">
      <w:pPr>
        <w:pStyle w:val="Lijstalinea"/>
        <w:numPr>
          <w:ilvl w:val="0"/>
          <w:numId w:val="13"/>
        </w:numPr>
        <w:rPr>
          <w:rFonts w:ascii="Meta Pro Normal" w:hAnsi="Meta Pro Normal" w:cs="Arial"/>
          <w:sz w:val="20"/>
        </w:rPr>
      </w:pPr>
      <w:r w:rsidRPr="0074637B">
        <w:rPr>
          <w:rFonts w:ascii="Meta Pro Normal" w:hAnsi="Meta Pro Normal" w:cs="Arial"/>
          <w:sz w:val="20"/>
        </w:rPr>
        <w:lastRenderedPageBreak/>
        <w:t>structuur verslag</w:t>
      </w:r>
    </w:p>
    <w:p w14:paraId="47CEB2B3" w14:textId="597899CB" w:rsidR="00CC4EAC" w:rsidRPr="0074637B" w:rsidRDefault="00CC4EAC" w:rsidP="00CC4EAC">
      <w:pPr>
        <w:rPr>
          <w:rFonts w:ascii="Meta Pro Normal" w:hAnsi="Meta Pro Normal" w:cs="Arial"/>
          <w:sz w:val="20"/>
        </w:rPr>
      </w:pPr>
      <w:r w:rsidRPr="0074637B">
        <w:rPr>
          <w:rFonts w:ascii="Meta Pro Normal" w:hAnsi="Meta Pro Normal" w:cs="Arial"/>
          <w:sz w:val="20"/>
        </w:rPr>
        <w:t>(oefenen ronde 3)</w:t>
      </w:r>
    </w:p>
    <w:p w14:paraId="43888C50" w14:textId="77777777" w:rsidR="000B2BA5" w:rsidRPr="0074637B" w:rsidRDefault="000B2BA5">
      <w:pPr>
        <w:rPr>
          <w:rFonts w:ascii="Meta Pro Normal" w:hAnsi="Meta Pro Normal" w:cs="Arial"/>
          <w:sz w:val="20"/>
        </w:rPr>
      </w:pPr>
    </w:p>
    <w:p w14:paraId="687BC110" w14:textId="574BCCDD" w:rsidR="000B2BA5" w:rsidRPr="0074637B" w:rsidRDefault="000B2BA5">
      <w:pPr>
        <w:rPr>
          <w:rFonts w:ascii="Meta Pro Normal" w:hAnsi="Meta Pro Normal" w:cs="Arial"/>
          <w:sz w:val="20"/>
        </w:rPr>
      </w:pPr>
      <w:r w:rsidRPr="0074637B">
        <w:rPr>
          <w:rFonts w:ascii="Meta Pro Normal" w:hAnsi="Meta Pro Normal" w:cs="Arial"/>
          <w:sz w:val="20"/>
        </w:rPr>
        <w:t>Afsluiting en korte evaluatie</w:t>
      </w:r>
      <w:r w:rsidRPr="0074637B">
        <w:rPr>
          <w:rFonts w:ascii="Meta Pro Normal" w:hAnsi="Meta Pro Normal" w:cs="Arial"/>
          <w:sz w:val="20"/>
        </w:rPr>
        <w:tab/>
      </w:r>
      <w:r w:rsidRPr="0074637B">
        <w:rPr>
          <w:rFonts w:ascii="Meta Pro Normal" w:hAnsi="Meta Pro Normal" w:cs="Arial"/>
          <w:sz w:val="20"/>
        </w:rPr>
        <w:tab/>
      </w:r>
      <w:r w:rsidRPr="0074637B">
        <w:rPr>
          <w:rFonts w:ascii="Meta Pro Normal" w:hAnsi="Meta Pro Normal" w:cs="Arial"/>
          <w:sz w:val="20"/>
        </w:rPr>
        <w:tab/>
      </w:r>
      <w:r w:rsidRPr="0074637B">
        <w:rPr>
          <w:rFonts w:ascii="Meta Pro Normal" w:hAnsi="Meta Pro Normal" w:cs="Arial"/>
          <w:sz w:val="20"/>
        </w:rPr>
        <w:tab/>
      </w:r>
      <w:r w:rsidRPr="0074637B">
        <w:rPr>
          <w:rFonts w:ascii="Meta Pro Normal" w:hAnsi="Meta Pro Normal" w:cs="Arial"/>
          <w:sz w:val="20"/>
        </w:rPr>
        <w:tab/>
      </w:r>
      <w:r w:rsidR="00E67F4F" w:rsidRPr="0074637B">
        <w:rPr>
          <w:rFonts w:ascii="Meta Pro Normal" w:hAnsi="Meta Pro Normal" w:cs="Arial"/>
          <w:sz w:val="20"/>
        </w:rPr>
        <w:tab/>
      </w:r>
      <w:r w:rsidR="0074637B">
        <w:rPr>
          <w:rFonts w:ascii="Meta Pro Normal" w:hAnsi="Meta Pro Normal" w:cs="Arial"/>
          <w:sz w:val="20"/>
        </w:rPr>
        <w:tab/>
      </w:r>
      <w:r w:rsidRPr="0074637B">
        <w:rPr>
          <w:rFonts w:ascii="Meta Pro Normal" w:hAnsi="Meta Pro Normal" w:cs="Arial"/>
          <w:sz w:val="20"/>
        </w:rPr>
        <w:tab/>
        <w:t>16.10-16.30</w:t>
      </w:r>
      <w:r w:rsidR="0074637B">
        <w:rPr>
          <w:rFonts w:ascii="Meta Pro Normal" w:hAnsi="Meta Pro Normal" w:cs="Arial"/>
          <w:sz w:val="20"/>
        </w:rPr>
        <w:t xml:space="preserve"> u</w:t>
      </w:r>
    </w:p>
    <w:p w14:paraId="195DBC95" w14:textId="77777777" w:rsidR="0012502A" w:rsidRPr="0074637B" w:rsidRDefault="0012502A">
      <w:pPr>
        <w:rPr>
          <w:rFonts w:ascii="Meta Pro Normal" w:hAnsi="Meta Pro Normal" w:cs="Arial"/>
          <w:sz w:val="20"/>
        </w:rPr>
      </w:pPr>
    </w:p>
    <w:p w14:paraId="3C186896" w14:textId="77777777" w:rsidR="004A313E" w:rsidRPr="0074637B" w:rsidRDefault="00657753" w:rsidP="003F0EA4">
      <w:pPr>
        <w:outlineLvl w:val="0"/>
        <w:rPr>
          <w:rFonts w:ascii="Meta Pro Normal" w:hAnsi="Meta Pro Normal" w:cs="Arial"/>
          <w:b/>
          <w:sz w:val="20"/>
        </w:rPr>
      </w:pPr>
      <w:proofErr w:type="spellStart"/>
      <w:r w:rsidRPr="0074637B">
        <w:rPr>
          <w:rFonts w:ascii="Meta Pro Normal" w:hAnsi="Meta Pro Normal" w:cs="Arial"/>
          <w:b/>
          <w:sz w:val="20"/>
        </w:rPr>
        <w:t>Documentatieset</w:t>
      </w:r>
      <w:proofErr w:type="spellEnd"/>
      <w:r w:rsidRPr="0074637B">
        <w:rPr>
          <w:rFonts w:ascii="Meta Pro Normal" w:hAnsi="Meta Pro Normal" w:cs="Arial"/>
          <w:b/>
          <w:sz w:val="20"/>
        </w:rPr>
        <w:t>:</w:t>
      </w:r>
    </w:p>
    <w:p w14:paraId="0F710EC6" w14:textId="77777777" w:rsidR="00657753" w:rsidRPr="0074637B" w:rsidRDefault="00657753" w:rsidP="00657753">
      <w:pPr>
        <w:pStyle w:val="Lijstalinea"/>
        <w:numPr>
          <w:ilvl w:val="0"/>
          <w:numId w:val="13"/>
        </w:numPr>
        <w:rPr>
          <w:rFonts w:ascii="Meta Pro Normal" w:hAnsi="Meta Pro Normal" w:cs="Arial"/>
          <w:sz w:val="20"/>
        </w:rPr>
      </w:pPr>
      <w:r w:rsidRPr="0074637B">
        <w:rPr>
          <w:rFonts w:ascii="Meta Pro Normal" w:hAnsi="Meta Pro Normal" w:cs="Arial"/>
          <w:sz w:val="20"/>
        </w:rPr>
        <w:t>handleiding GGD’en</w:t>
      </w:r>
    </w:p>
    <w:p w14:paraId="7F5071F5" w14:textId="77777777" w:rsidR="00657753" w:rsidRPr="0074637B" w:rsidRDefault="00657753" w:rsidP="00657753">
      <w:pPr>
        <w:pStyle w:val="Lijstalinea"/>
        <w:numPr>
          <w:ilvl w:val="0"/>
          <w:numId w:val="13"/>
        </w:numPr>
        <w:rPr>
          <w:rFonts w:ascii="Meta Pro Normal" w:hAnsi="Meta Pro Normal" w:cs="Arial"/>
          <w:sz w:val="20"/>
        </w:rPr>
      </w:pPr>
      <w:r w:rsidRPr="0074637B">
        <w:rPr>
          <w:rFonts w:ascii="Meta Pro Normal" w:hAnsi="Meta Pro Normal" w:cs="Arial"/>
          <w:sz w:val="20"/>
        </w:rPr>
        <w:t>structuur verslag</w:t>
      </w:r>
    </w:p>
    <w:p w14:paraId="4C30AE67" w14:textId="77777777" w:rsidR="00657753" w:rsidRPr="0074637B" w:rsidRDefault="00657753" w:rsidP="00657753">
      <w:pPr>
        <w:pStyle w:val="Lijstalinea"/>
        <w:numPr>
          <w:ilvl w:val="0"/>
          <w:numId w:val="13"/>
        </w:numPr>
        <w:rPr>
          <w:rFonts w:ascii="Meta Pro Normal" w:hAnsi="Meta Pro Normal" w:cs="Arial"/>
          <w:sz w:val="20"/>
        </w:rPr>
      </w:pPr>
      <w:r w:rsidRPr="0074637B">
        <w:rPr>
          <w:rFonts w:ascii="Meta Pro Normal" w:hAnsi="Meta Pro Normal" w:cs="Arial"/>
          <w:sz w:val="20"/>
        </w:rPr>
        <w:t>vragenlijst zelf</w:t>
      </w:r>
    </w:p>
    <w:p w14:paraId="3B7A5D4E" w14:textId="6FA7046C" w:rsidR="007E4CCF" w:rsidRPr="0074637B" w:rsidRDefault="00657753" w:rsidP="00E67F4F">
      <w:pPr>
        <w:pStyle w:val="Lijstalinea"/>
        <w:numPr>
          <w:ilvl w:val="0"/>
          <w:numId w:val="13"/>
        </w:numPr>
        <w:rPr>
          <w:rFonts w:ascii="Meta Pro Normal" w:hAnsi="Meta Pro Normal" w:cs="Arial"/>
          <w:sz w:val="20"/>
        </w:rPr>
      </w:pPr>
      <w:r w:rsidRPr="0074637B">
        <w:rPr>
          <w:rFonts w:ascii="Meta Pro Normal" w:hAnsi="Meta Pro Normal" w:cs="Arial"/>
          <w:sz w:val="20"/>
        </w:rPr>
        <w:t>document met handreiking vragenstellen, gespreksvoering</w:t>
      </w:r>
    </w:p>
    <w:sectPr w:rsidR="007E4CCF" w:rsidRPr="0074637B" w:rsidSect="0074637B">
      <w:headerReference w:type="default" r:id="rId7"/>
      <w:pgSz w:w="11900" w:h="16840"/>
      <w:pgMar w:top="1417" w:right="1417" w:bottom="51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78387" w14:textId="77777777" w:rsidR="003557D9" w:rsidRDefault="003557D9" w:rsidP="00235F19">
      <w:pPr>
        <w:spacing w:line="240" w:lineRule="auto"/>
      </w:pPr>
      <w:r>
        <w:separator/>
      </w:r>
    </w:p>
  </w:endnote>
  <w:endnote w:type="continuationSeparator" w:id="0">
    <w:p w14:paraId="48A5F3F6" w14:textId="77777777" w:rsidR="003557D9" w:rsidRDefault="003557D9" w:rsidP="00235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taPro-Norm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ta Pro Normal">
    <w:altName w:val="Segoe Script"/>
    <w:charset w:val="00"/>
    <w:family w:val="auto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EEC13" w14:textId="77777777" w:rsidR="003557D9" w:rsidRDefault="003557D9" w:rsidP="00235F19">
      <w:pPr>
        <w:spacing w:line="240" w:lineRule="auto"/>
      </w:pPr>
      <w:r>
        <w:separator/>
      </w:r>
    </w:p>
  </w:footnote>
  <w:footnote w:type="continuationSeparator" w:id="0">
    <w:p w14:paraId="42888D6D" w14:textId="77777777" w:rsidR="003557D9" w:rsidRDefault="003557D9" w:rsidP="00235F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DFE15" w14:textId="77777777" w:rsidR="008076D9" w:rsidRDefault="008076D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541B43" wp14:editId="5AA6B80C">
          <wp:simplePos x="0" y="0"/>
          <wp:positionH relativeFrom="column">
            <wp:posOffset>4114800</wp:posOffset>
          </wp:positionH>
          <wp:positionV relativeFrom="paragraph">
            <wp:posOffset>-235585</wp:posOffset>
          </wp:positionV>
          <wp:extent cx="2152426" cy="723825"/>
          <wp:effectExtent l="0" t="0" r="698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itat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426" cy="7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4EA6"/>
    <w:multiLevelType w:val="multilevel"/>
    <w:tmpl w:val="12E8B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" w15:restartNumberingAfterBreak="0">
    <w:nsid w:val="133B6600"/>
    <w:multiLevelType w:val="hybridMultilevel"/>
    <w:tmpl w:val="C1B0ED9E"/>
    <w:lvl w:ilvl="0" w:tplc="9920D28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7F77"/>
    <w:multiLevelType w:val="multilevel"/>
    <w:tmpl w:val="E9226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BA1784"/>
    <w:multiLevelType w:val="multilevel"/>
    <w:tmpl w:val="5CC6B682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sz w:val="32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5E430C"/>
    <w:multiLevelType w:val="multilevel"/>
    <w:tmpl w:val="BFFE1A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5" w15:restartNumberingAfterBreak="0">
    <w:nsid w:val="3090452C"/>
    <w:multiLevelType w:val="hybridMultilevel"/>
    <w:tmpl w:val="F618B176"/>
    <w:lvl w:ilvl="0" w:tplc="042A119C">
      <w:start w:val="3583"/>
      <w:numFmt w:val="bullet"/>
      <w:lvlText w:val="-"/>
      <w:lvlJc w:val="left"/>
      <w:pPr>
        <w:ind w:left="106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1228D"/>
    <w:multiLevelType w:val="hybridMultilevel"/>
    <w:tmpl w:val="E356D982"/>
    <w:lvl w:ilvl="0" w:tplc="042A119C">
      <w:start w:val="3583"/>
      <w:numFmt w:val="bullet"/>
      <w:lvlText w:val="-"/>
      <w:lvlJc w:val="left"/>
      <w:pPr>
        <w:ind w:left="106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7874D7E"/>
    <w:multiLevelType w:val="multilevel"/>
    <w:tmpl w:val="E08E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19"/>
    <w:rsid w:val="000124B1"/>
    <w:rsid w:val="000B2BA5"/>
    <w:rsid w:val="00114D65"/>
    <w:rsid w:val="0012502A"/>
    <w:rsid w:val="00146D0A"/>
    <w:rsid w:val="001D7048"/>
    <w:rsid w:val="00235F19"/>
    <w:rsid w:val="0024025A"/>
    <w:rsid w:val="00252A0C"/>
    <w:rsid w:val="002D7E34"/>
    <w:rsid w:val="00314B4B"/>
    <w:rsid w:val="00324EA0"/>
    <w:rsid w:val="003474B9"/>
    <w:rsid w:val="003557D9"/>
    <w:rsid w:val="00371669"/>
    <w:rsid w:val="003B685F"/>
    <w:rsid w:val="003F0EA4"/>
    <w:rsid w:val="00466B50"/>
    <w:rsid w:val="004849E7"/>
    <w:rsid w:val="00484DE4"/>
    <w:rsid w:val="004A313E"/>
    <w:rsid w:val="005F3BE0"/>
    <w:rsid w:val="00601019"/>
    <w:rsid w:val="0065054B"/>
    <w:rsid w:val="00657753"/>
    <w:rsid w:val="006B3EAA"/>
    <w:rsid w:val="006D04DF"/>
    <w:rsid w:val="00703CD4"/>
    <w:rsid w:val="00745749"/>
    <w:rsid w:val="0074637B"/>
    <w:rsid w:val="007E0DDC"/>
    <w:rsid w:val="007E4CCF"/>
    <w:rsid w:val="0080352A"/>
    <w:rsid w:val="008076D9"/>
    <w:rsid w:val="00824B59"/>
    <w:rsid w:val="00862E52"/>
    <w:rsid w:val="008A3EC1"/>
    <w:rsid w:val="008F428D"/>
    <w:rsid w:val="0097540D"/>
    <w:rsid w:val="00B23401"/>
    <w:rsid w:val="00B363D3"/>
    <w:rsid w:val="00B653A7"/>
    <w:rsid w:val="00C54C9B"/>
    <w:rsid w:val="00C777EB"/>
    <w:rsid w:val="00CC4EAC"/>
    <w:rsid w:val="00D04099"/>
    <w:rsid w:val="00E67F4F"/>
    <w:rsid w:val="00F611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3314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Verdana"/>
        <w:sz w:val="18"/>
        <w:szCs w:val="18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5F19"/>
    <w:pPr>
      <w:spacing w:line="260" w:lineRule="atLeast"/>
    </w:pPr>
    <w:rPr>
      <w:rFonts w:ascii="Arial" w:eastAsia="Times New Roman" w:hAnsi="Arial" w:cs="Times New Roman"/>
      <w:sz w:val="22"/>
      <w:szCs w:val="20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601019"/>
    <w:pPr>
      <w:keepNext/>
      <w:numPr>
        <w:numId w:val="10"/>
      </w:numPr>
      <w:spacing w:before="240" w:after="240"/>
      <w:outlineLvl w:val="0"/>
    </w:pPr>
    <w:rPr>
      <w:rFonts w:cstheme="minorBidi"/>
      <w:b/>
      <w:bCs/>
      <w:color w:val="1F497D"/>
      <w:kern w:val="32"/>
      <w:sz w:val="32"/>
      <w:szCs w:val="32"/>
      <w:lang w:eastAsia="en-US"/>
    </w:rPr>
  </w:style>
  <w:style w:type="paragraph" w:styleId="Kop2">
    <w:name w:val="heading 2"/>
    <w:basedOn w:val="Standaard"/>
    <w:link w:val="Kop2Char"/>
    <w:autoRedefine/>
    <w:qFormat/>
    <w:rsid w:val="00601019"/>
    <w:pPr>
      <w:numPr>
        <w:ilvl w:val="1"/>
        <w:numId w:val="10"/>
      </w:numPr>
      <w:spacing w:before="240" w:after="240"/>
      <w:outlineLvl w:val="1"/>
    </w:pPr>
    <w:rPr>
      <w:rFonts w:cstheme="minorBidi"/>
      <w:b/>
      <w:bCs/>
      <w:color w:val="4F81BD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autoRedefine/>
    <w:qFormat/>
    <w:rsid w:val="00601019"/>
    <w:pPr>
      <w:keepNext/>
      <w:numPr>
        <w:ilvl w:val="2"/>
        <w:numId w:val="10"/>
      </w:numPr>
      <w:spacing w:before="240" w:after="240"/>
      <w:outlineLvl w:val="2"/>
    </w:pPr>
    <w:rPr>
      <w:rFonts w:cs="Arial"/>
      <w:b/>
      <w:bCs/>
      <w:sz w:val="24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01019"/>
    <w:rPr>
      <w:b/>
      <w:bCs/>
      <w:color w:val="1F497D"/>
      <w:kern w:val="32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rsid w:val="008F428D"/>
    <w:rPr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8F428D"/>
    <w:rPr>
      <w:rFonts w:cs="Arial"/>
      <w:b/>
      <w:bCs/>
      <w:szCs w:val="26"/>
    </w:rPr>
  </w:style>
  <w:style w:type="character" w:styleId="Paginanummer">
    <w:name w:val="page number"/>
    <w:basedOn w:val="Standaardalinea-lettertype"/>
    <w:rsid w:val="00C777EB"/>
    <w:rPr>
      <w:rFonts w:ascii="Verdana" w:hAnsi="Verdana"/>
      <w:sz w:val="16"/>
    </w:rPr>
  </w:style>
  <w:style w:type="character" w:styleId="Hyperlink">
    <w:name w:val="Hyperlink"/>
    <w:basedOn w:val="Standaardalinea-lettertype"/>
    <w:rsid w:val="008F428D"/>
    <w:rPr>
      <w:rFonts w:ascii="Verdana" w:hAnsi="Verdana"/>
      <w:color w:val="0000FF"/>
      <w:sz w:val="20"/>
      <w:u w:val="single"/>
    </w:rPr>
  </w:style>
  <w:style w:type="character" w:styleId="GevolgdeHyperlink">
    <w:name w:val="FollowedHyperlink"/>
    <w:basedOn w:val="Standaardalinea-lettertype"/>
    <w:rsid w:val="008A3EC1"/>
    <w:rPr>
      <w:rFonts w:ascii="Arial" w:hAnsi="Arial"/>
      <w:color w:val="000080"/>
      <w:sz w:val="20"/>
      <w:u w:val="single"/>
    </w:rPr>
  </w:style>
  <w:style w:type="paragraph" w:styleId="Voetnoottekst">
    <w:name w:val="footnote text"/>
    <w:basedOn w:val="Standaard"/>
    <w:link w:val="VoetnoottekstChar"/>
    <w:autoRedefine/>
    <w:uiPriority w:val="99"/>
    <w:unhideWhenUsed/>
    <w:rsid w:val="0097540D"/>
    <w:rPr>
      <w:rFonts w:cstheme="minorBidi"/>
      <w:sz w:val="16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7540D"/>
    <w:rPr>
      <w:rFonts w:ascii="Verdana" w:hAnsi="Verdana"/>
      <w:sz w:val="16"/>
      <w:szCs w:val="24"/>
    </w:rPr>
  </w:style>
  <w:style w:type="paragraph" w:styleId="Voettekst">
    <w:name w:val="footer"/>
    <w:basedOn w:val="Standaard"/>
    <w:link w:val="VoettekstChar"/>
    <w:autoRedefine/>
    <w:qFormat/>
    <w:rsid w:val="00484DE4"/>
    <w:pPr>
      <w:tabs>
        <w:tab w:val="center" w:pos="4536"/>
        <w:tab w:val="right" w:pos="9072"/>
      </w:tabs>
      <w:spacing w:line="360" w:lineRule="auto"/>
    </w:pPr>
  </w:style>
  <w:style w:type="character" w:customStyle="1" w:styleId="VoettekstChar">
    <w:name w:val="Voettekst Char"/>
    <w:basedOn w:val="Standaardalinea-lettertype"/>
    <w:link w:val="Voettekst"/>
    <w:rsid w:val="00484DE4"/>
    <w:rPr>
      <w:rFonts w:ascii="Verdana" w:eastAsia="Times New Roman" w:hAnsi="Verdana" w:cs="Times New Roman"/>
      <w:sz w:val="18"/>
      <w:lang w:eastAsia="nl-NL"/>
    </w:rPr>
  </w:style>
  <w:style w:type="paragraph" w:customStyle="1" w:styleId="NAP">
    <w:name w:val="NAP"/>
    <w:qFormat/>
    <w:rsid w:val="001D7048"/>
    <w:rPr>
      <w:rFonts w:ascii="MetaPro-Norm" w:eastAsia="Times New Roman" w:hAnsi="MetaPro-Norm" w:cs="Times New Roman"/>
      <w:color w:val="595959" w:themeColor="text1" w:themeTint="A6"/>
      <w:sz w:val="20"/>
      <w:szCs w:val="20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1D70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D7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35F19"/>
    <w:pPr>
      <w:tabs>
        <w:tab w:val="center" w:pos="4703"/>
        <w:tab w:val="right" w:pos="94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5F19"/>
    <w:rPr>
      <w:rFonts w:ascii="Arial" w:eastAsia="Times New Roman" w:hAnsi="Arial" w:cs="Times New Roman"/>
      <w:sz w:val="22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5F1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5F19"/>
    <w:rPr>
      <w:rFonts w:ascii="Lucida Grande" w:eastAsia="Times New Roman" w:hAnsi="Lucida Grande" w:cs="Lucida Grande"/>
      <w:lang w:eastAsia="nl-NL"/>
    </w:rPr>
  </w:style>
  <w:style w:type="paragraph" w:styleId="Lijstalinea">
    <w:name w:val="List Paragraph"/>
    <w:basedOn w:val="Standaard"/>
    <w:uiPriority w:val="34"/>
    <w:qFormat/>
    <w:rsid w:val="0032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F9ED2AC7</Template>
  <TotalTime>0</TotalTime>
  <Pages>2</Pages>
  <Words>170</Words>
  <Characters>935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Programma visitatiedag 20 november 2017</vt:lpstr>
      <vt:lpstr>Plaats: 	Plaza V&amp;D Utrecht	</vt:lpstr>
      <vt:lpstr>Programma</vt:lpstr>
      <vt:lpstr>Documentatieset:</vt:lpstr>
    </vt:vector>
  </TitlesOfParts>
  <Company>act value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giel luichjes (act value)</dc:creator>
  <cp:keywords/>
  <dc:description/>
  <cp:lastModifiedBy>Lavooij P. (Pascale)</cp:lastModifiedBy>
  <cp:revision>2</cp:revision>
  <cp:lastPrinted>2015-03-05T21:27:00Z</cp:lastPrinted>
  <dcterms:created xsi:type="dcterms:W3CDTF">2017-09-21T14:20:00Z</dcterms:created>
  <dcterms:modified xsi:type="dcterms:W3CDTF">2017-09-21T14:20:00Z</dcterms:modified>
</cp:coreProperties>
</file>